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D" w:rsidRPr="00F25AFD" w:rsidRDefault="00CF51DD" w:rsidP="00EB4411">
      <w:pPr>
        <w:jc w:val="right"/>
        <w:rPr>
          <w:rFonts w:ascii="Times New Roman" w:hAnsi="Times New Roman" w:cs="Times New Roman"/>
          <w:sz w:val="26"/>
          <w:szCs w:val="26"/>
        </w:rPr>
      </w:pPr>
      <w:r w:rsidRPr="00F25AF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F51DD" w:rsidRDefault="00CF5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КИМ итогового собеседования 2020 года  </w:t>
      </w:r>
    </w:p>
    <w:p w:rsidR="00CF51DD" w:rsidRPr="00EB4411" w:rsidRDefault="00CF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EB4411">
          <w:rPr>
            <w:rStyle w:val="Hyperlink"/>
            <w:rFonts w:ascii="Times New Roman" w:hAnsi="Times New Roman" w:cs="Times New Roman"/>
            <w:color w:val="0303FB"/>
            <w:sz w:val="24"/>
            <w:szCs w:val="24"/>
          </w:rPr>
          <w:t>Демонстрационный вариант итогового собеседования 2020</w:t>
        </w:r>
      </w:hyperlink>
    </w:p>
    <w:p w:rsidR="00CF51DD" w:rsidRDefault="00CF51D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F51DD" w:rsidRDefault="00CF51DD" w:rsidP="00E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Изменилось условие задания № 2.</w:t>
      </w:r>
    </w:p>
    <w:p w:rsidR="00CF51DD" w:rsidRDefault="00CF51DD" w:rsidP="00E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известно, итоговое собеседование - это работа с текстами. Первое задание включает в себя именно выразительное чтение текста. И это задание не изменилось. А вот следующее задание поменялось кардинально. В 2020 году к слову пересказ добавилось прилагательное "подробный", то есть теперь главное условие получения 5 максимальных баллов за задание № 2 является пересказ, близкий к тексту. Степень подробности пересказа не уточняется, главный акцент сделан  на сохранение в пересказе всех микротем текста.</w:t>
      </w:r>
    </w:p>
    <w:p w:rsidR="00CF51DD" w:rsidRDefault="00CF51DD" w:rsidP="00EB4411">
      <w:pPr>
        <w:spacing w:before="90" w:after="3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Внесены корректировки в критерии оценивания задания №2.</w:t>
      </w:r>
    </w:p>
    <w:p w:rsidR="00CF51DD" w:rsidRDefault="00CF51DD">
      <w:pPr>
        <w:rPr>
          <w:rFonts w:cs="Times New Roman"/>
        </w:rPr>
      </w:pPr>
      <w:r w:rsidRPr="000D62F4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7" o:spid="_x0000_i1025" type="#_x0000_t75" style="width:470.25pt;height:525pt;visibility:visible">
            <v:imagedata r:id="rId5" o:title=""/>
          </v:shape>
        </w:pict>
      </w:r>
      <w:r>
        <w:t xml:space="preserve"> </w:t>
      </w:r>
    </w:p>
    <w:p w:rsidR="00CF51DD" w:rsidRDefault="00CF51DD" w:rsidP="00F2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2019 году за задание № 2 можно было получить 4 максимальных балла, в этом году количество баллов увеличено до 5. Дополнительный балл возникает в критерии П1- "Сохранение при пересказе микротем текста". </w:t>
      </w:r>
    </w:p>
    <w:p w:rsidR="00CF51DD" w:rsidRDefault="00CF51DD" w:rsidP="00F2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1DD" w:rsidRDefault="00CF51DD" w:rsidP="00F2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Изменены критерии оценивания правильности речи заданий № 3 и № 4</w:t>
      </w:r>
    </w:p>
    <w:p w:rsidR="00CF51DD" w:rsidRDefault="00CF51DD">
      <w:pPr>
        <w:rPr>
          <w:rFonts w:cs="Times New Roman"/>
        </w:rPr>
      </w:pPr>
      <w:r w:rsidRPr="000D62F4">
        <w:rPr>
          <w:rFonts w:cs="Times New Roman"/>
          <w:noProof/>
          <w:lang w:eastAsia="ru-RU"/>
        </w:rPr>
        <w:pict>
          <v:shape id="shape1028" o:spid="_x0000_i1026" type="#_x0000_t75" style="width:496.5pt;height:571.5pt;visibility:visible">
            <v:imagedata r:id="rId6" o:title=""/>
          </v:shape>
        </w:pict>
      </w:r>
    </w:p>
    <w:p w:rsidR="00CF51DD" w:rsidRDefault="00CF51DD" w:rsidP="00F25AFD">
      <w:pPr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критерии РО добавлено условие получения 1 балла за речевое оформление: участник собеседования может получить этот балл только если он допустил не более трёх речевых ошибок.</w:t>
      </w:r>
    </w:p>
    <w:p w:rsidR="00CF51DD" w:rsidRDefault="00CF51DD" w:rsidP="00F25AFD">
      <w:pPr>
        <w:spacing w:before="9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1DD" w:rsidRDefault="00CF51DD" w:rsidP="00F2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Изменилось количество максимальных баллов за весь экзамен.</w:t>
      </w:r>
    </w:p>
    <w:p w:rsidR="00CF51DD" w:rsidRDefault="00CF51DD" w:rsidP="00F2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2020 году максимальный балл за итоговое собеседование увеличен с 19 до 20. Для получения зачёта за экзамен теперь надо набрать не 9, а не менее 10 баллов.</w:t>
      </w:r>
    </w:p>
    <w:sectPr w:rsidR="00CF51DD" w:rsidSect="00EB4411">
      <w:pgSz w:w="11906" w:h="16838"/>
      <w:pgMar w:top="369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drawingGridHorizontalSpacing w:val="1000"/>
  <w:drawingGridVerticalSpacing w:val="100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2B"/>
    <w:rsid w:val="000D62F4"/>
    <w:rsid w:val="001E4B70"/>
    <w:rsid w:val="00572C0B"/>
    <w:rsid w:val="00705140"/>
    <w:rsid w:val="007C4A1C"/>
    <w:rsid w:val="00BF4F25"/>
    <w:rsid w:val="00CE682B"/>
    <w:rsid w:val="00CF51DD"/>
    <w:rsid w:val="00E0439F"/>
    <w:rsid w:val="00EB4411"/>
    <w:rsid w:val="00F25AFD"/>
    <w:rsid w:val="00F5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B"/>
    <w:pPr>
      <w:spacing w:after="160" w:line="259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oge.lancmanschool.ru/itogovoe-sobesedovanie/demoversiya-itogovogo-sobesedovaniya-v-9-klasse-2019-g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КИМе итогового собеседования 2020 года (Источник: fipi</dc:title>
  <dc:subject/>
  <dc:creator/>
  <cp:keywords/>
  <dc:description/>
  <cp:lastModifiedBy/>
  <cp:revision>3</cp:revision>
  <dcterms:created xsi:type="dcterms:W3CDTF">2019-12-04T09:27:00Z</dcterms:created>
  <dcterms:modified xsi:type="dcterms:W3CDTF">2019-12-04T09:39:00Z</dcterms:modified>
</cp:coreProperties>
</file>